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DE" w:rsidRDefault="008C15DE">
      <w:pPr>
        <w:pStyle w:val="ConsPlusNormal"/>
        <w:outlineLvl w:val="0"/>
      </w:pPr>
      <w:r>
        <w:t>Зарегистрировано в Минюсте России 29 мая 2013 г. N 28564</w:t>
      </w:r>
    </w:p>
    <w:p w:rsidR="008C15DE" w:rsidRDefault="008C15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C15DE" w:rsidRDefault="008C15DE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r w:rsidRPr="00035911">
        <w:t>СанПиН 2.4.1.3049-13</w:t>
      </w:r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C15DE" w:rsidRDefault="008C15DE">
      <w:pPr>
        <w:pStyle w:val="ConsPlusNormal"/>
        <w:ind w:firstLine="540"/>
        <w:jc w:val="both"/>
      </w:pPr>
      <w:r>
        <w:t xml:space="preserve">2. С момента вступления в силу </w:t>
      </w:r>
      <w:r w:rsidRPr="00035911">
        <w:t>СанПиН 2.4.1.3049-13</w:t>
      </w:r>
      <w:r>
        <w:t xml:space="preserve"> считать утратившими силу санитарно-эпидемиологические правила и нормативы:</w:t>
      </w:r>
    </w:p>
    <w:p w:rsidR="008C15DE" w:rsidRDefault="008C15DE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8C15DE" w:rsidRDefault="008C15DE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</w:pPr>
      <w:r>
        <w:t>Г.Г.ОНИЩЕНКО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  <w:outlineLvl w:val="0"/>
      </w:pPr>
      <w:r>
        <w:t>Приложение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  <w:r>
        <w:t>Утверждены</w:t>
      </w:r>
    </w:p>
    <w:p w:rsidR="008C15DE" w:rsidRDefault="008C15DE">
      <w:pPr>
        <w:pStyle w:val="ConsPlusNormal"/>
        <w:jc w:val="right"/>
      </w:pPr>
      <w:r>
        <w:t>постановлением Главного</w:t>
      </w:r>
    </w:p>
    <w:p w:rsidR="008C15DE" w:rsidRDefault="008C15DE">
      <w:pPr>
        <w:pStyle w:val="ConsPlusNormal"/>
        <w:jc w:val="right"/>
      </w:pPr>
      <w:r>
        <w:t>государственного санитарного врача</w:t>
      </w:r>
    </w:p>
    <w:p w:rsidR="008C15DE" w:rsidRDefault="008C15DE">
      <w:pPr>
        <w:pStyle w:val="ConsPlusNormal"/>
        <w:jc w:val="right"/>
      </w:pPr>
      <w:r>
        <w:t>Российской Федерации</w:t>
      </w:r>
    </w:p>
    <w:p w:rsidR="008C15DE" w:rsidRDefault="008C15DE">
      <w:pPr>
        <w:pStyle w:val="ConsPlusNormal"/>
        <w:jc w:val="right"/>
      </w:pPr>
      <w:r>
        <w:t>от 15 мая 2013 г. N 26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8C15DE" w:rsidRDefault="008C15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8C15DE" w:rsidRDefault="008C15DE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8C15DE" w:rsidRDefault="008C15DE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8C15DE" w:rsidRDefault="008C15DE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8C15DE" w:rsidRDefault="008C15DE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8C15DE" w:rsidRDefault="008C15DE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8C15DE" w:rsidRDefault="008C15DE">
      <w:pPr>
        <w:pStyle w:val="ConsPlusNormal"/>
        <w:ind w:firstLine="540"/>
        <w:jc w:val="both"/>
      </w:pPr>
      <w:r>
        <w:t>- отоплению и вентиляции,</w:t>
      </w:r>
    </w:p>
    <w:p w:rsidR="008C15DE" w:rsidRDefault="008C15DE">
      <w:pPr>
        <w:pStyle w:val="ConsPlusNormal"/>
        <w:ind w:firstLine="540"/>
        <w:jc w:val="both"/>
      </w:pPr>
      <w:r>
        <w:t>- водоснабжению и канализации,</w:t>
      </w:r>
    </w:p>
    <w:p w:rsidR="008C15DE" w:rsidRDefault="008C15DE">
      <w:pPr>
        <w:pStyle w:val="ConsPlusNormal"/>
        <w:ind w:firstLine="540"/>
        <w:jc w:val="both"/>
      </w:pPr>
      <w:r>
        <w:t>- организации питания,</w:t>
      </w:r>
    </w:p>
    <w:p w:rsidR="008C15DE" w:rsidRDefault="008C15DE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8C15DE" w:rsidRDefault="008C15DE">
      <w:pPr>
        <w:pStyle w:val="ConsPlusNormal"/>
        <w:ind w:firstLine="540"/>
        <w:jc w:val="both"/>
      </w:pPr>
      <w:r>
        <w:t>- организации режима дня,</w:t>
      </w:r>
    </w:p>
    <w:p w:rsidR="008C15DE" w:rsidRDefault="008C15DE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8C15DE" w:rsidRDefault="008C15DE">
      <w:pPr>
        <w:pStyle w:val="ConsPlusNormal"/>
        <w:ind w:firstLine="540"/>
        <w:jc w:val="both"/>
      </w:pPr>
      <w:r>
        <w:t>- личной гигиене персонала.</w:t>
      </w:r>
    </w:p>
    <w:p w:rsidR="008C15DE" w:rsidRDefault="008C15DE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8C15DE" w:rsidRDefault="008C15DE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8C15DE" w:rsidRDefault="008C15DE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8C15DE" w:rsidRDefault="008C15DE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C15DE" w:rsidRDefault="008C15DE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C15DE" w:rsidRDefault="008C15DE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C15DE" w:rsidRDefault="008C15DE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C15DE" w:rsidRDefault="008C15DE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8C15DE" w:rsidRDefault="008C15DE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C15DE" w:rsidRDefault="008C15DE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C15DE" w:rsidRDefault="008C15DE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8C15DE" w:rsidRDefault="008C15DE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8C15DE" w:rsidRDefault="008C15DE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8C15DE" w:rsidRDefault="008C15DE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8C15DE" w:rsidRDefault="008C15DE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8C15DE" w:rsidRDefault="008C15DE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8C15DE" w:rsidRDefault="008C15DE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8C15DE" w:rsidRDefault="008C15DE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8C15DE" w:rsidRDefault="008C15DE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8C15DE" w:rsidRDefault="008C15DE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8C15DE" w:rsidRDefault="008C15DE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8C15DE" w:rsidRDefault="008C15DE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C15DE" w:rsidRDefault="008C15DE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8C15DE" w:rsidRDefault="008C15DE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C15DE" w:rsidRDefault="008C15DE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C15DE" w:rsidRDefault="008C15DE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8C15DE" w:rsidRDefault="008C15DE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8C15DE" w:rsidRDefault="008C15DE">
      <w:pPr>
        <w:pStyle w:val="ConsPlusNormal"/>
        <w:ind w:firstLine="540"/>
        <w:jc w:val="both"/>
      </w:pPr>
      <w:r>
        <w:t>б) старше 3 лет:</w:t>
      </w:r>
    </w:p>
    <w:p w:rsidR="008C15DE" w:rsidRDefault="008C15DE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C15DE" w:rsidRDefault="008C15DE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C15DE" w:rsidRDefault="008C15DE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8C15DE" w:rsidRDefault="008C15DE">
      <w:pPr>
        <w:pStyle w:val="ConsPlusNormal"/>
        <w:jc w:val="center"/>
      </w:pPr>
      <w:r>
        <w:t>образовательных организаций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C15DE" w:rsidRDefault="008C15DE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8C15DE" w:rsidRDefault="008C15DE">
      <w:pPr>
        <w:pStyle w:val="ConsPlusNormal"/>
        <w:jc w:val="center"/>
      </w:pPr>
      <w:r>
        <w:t>дошкольных образовательных организаций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8C15DE" w:rsidRDefault="008C15DE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C15DE" w:rsidRDefault="008C15DE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C15DE" w:rsidRDefault="008C15DE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8C15DE" w:rsidRDefault="008C15DE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C15DE" w:rsidRDefault="008C15DE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C15DE" w:rsidRDefault="008C15DE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C15DE" w:rsidRDefault="008C15DE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C15DE" w:rsidRDefault="008C15DE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8C15DE" w:rsidRDefault="008C15DE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8C15DE" w:rsidRDefault="008C15DE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C15DE" w:rsidRDefault="008C15DE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C15DE" w:rsidRDefault="008C15DE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8C15DE" w:rsidRDefault="008C15DE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8C15DE" w:rsidRDefault="008C15DE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8C15DE" w:rsidRDefault="008C15DE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8C15DE" w:rsidRDefault="008C15DE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8C15DE" w:rsidRDefault="008C15DE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C15DE" w:rsidRDefault="008C15DE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C15DE" w:rsidRDefault="008C15DE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8C15DE" w:rsidRDefault="008C15DE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8C15DE" w:rsidRDefault="008C15DE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C15DE" w:rsidRDefault="008C15DE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C15DE" w:rsidRDefault="008C15DE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8C15DE" w:rsidRDefault="008C15DE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C15DE" w:rsidRDefault="008C15DE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C15DE" w:rsidRDefault="008C15DE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C15DE" w:rsidRDefault="008C15DE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8C15DE" w:rsidRDefault="008C15DE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C15DE" w:rsidRDefault="008C15DE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8C15DE" w:rsidRDefault="008C15DE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C15DE" w:rsidRDefault="008C15DE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C15DE" w:rsidRDefault="008C15DE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8C15DE" w:rsidRDefault="008C15DE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8C15DE" w:rsidRDefault="008C15DE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8C15DE" w:rsidRDefault="008C15DE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8C15DE" w:rsidRDefault="008C15DE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8C15DE" w:rsidRDefault="008C15DE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8C15DE" w:rsidRDefault="008C15DE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8C15DE" w:rsidRDefault="008C15DE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8C15DE" w:rsidRDefault="008C15DE">
      <w:pPr>
        <w:pStyle w:val="ConsPlusNormal"/>
        <w:jc w:val="center"/>
      </w:pPr>
      <w:r>
        <w:t>и их содержанию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C15DE" w:rsidRDefault="008C15DE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C15DE" w:rsidRDefault="008C15DE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8C15DE" w:rsidRDefault="008C15DE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8C15DE" w:rsidRDefault="008C15DE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8C15DE" w:rsidRDefault="008C15DE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C15DE" w:rsidRDefault="008C15DE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8C15DE" w:rsidRDefault="008C15DE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C15DE" w:rsidRDefault="008C15DE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8C15DE" w:rsidRDefault="008C15DE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8C15DE" w:rsidRDefault="008C15DE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C15DE" w:rsidRDefault="008C15DE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8C15DE" w:rsidRDefault="008C15DE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C15DE" w:rsidRDefault="008C15DE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C15DE" w:rsidRDefault="008C15DE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C15DE" w:rsidRDefault="008C15DE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C15DE" w:rsidRDefault="008C15DE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C15DE" w:rsidRDefault="008C15DE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C15DE" w:rsidRDefault="008C15DE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8C15DE" w:rsidRDefault="008C15DE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8C15DE" w:rsidRDefault="008C15DE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C15DE" w:rsidRDefault="008C15DE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r w:rsidRPr="00035911">
        <w:t>таблица 1</w:t>
      </w:r>
      <w:r>
        <w:t xml:space="preserve"> Приложения N 1).</w:t>
      </w:r>
    </w:p>
    <w:p w:rsidR="008C15DE" w:rsidRDefault="008C15DE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C15DE" w:rsidRDefault="008C15DE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C15DE" w:rsidRDefault="008C15DE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C15DE" w:rsidRDefault="008C15DE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8C15DE" w:rsidRDefault="008C15DE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C15DE" w:rsidRDefault="008C15DE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C15DE" w:rsidRDefault="008C15DE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C15DE" w:rsidRDefault="008C15DE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C15DE" w:rsidRDefault="008C15DE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C15DE" w:rsidRDefault="008C15DE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8C15DE" w:rsidRDefault="008C15DE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C15DE" w:rsidRDefault="008C15DE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C15DE" w:rsidRDefault="008C15DE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C15DE" w:rsidRDefault="008C15DE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r w:rsidRPr="00035911">
        <w:t>таблице 1</w:t>
      </w:r>
      <w:r>
        <w:t xml:space="preserve"> Приложения N 1.</w:t>
      </w:r>
    </w:p>
    <w:p w:rsidR="008C15DE" w:rsidRDefault="008C15DE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8C15DE" w:rsidRDefault="008C15DE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8C15DE" w:rsidRDefault="008C15DE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C15DE" w:rsidRDefault="008C15DE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C15DE" w:rsidRDefault="008C15DE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8C15DE" w:rsidRDefault="008C15DE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r w:rsidRPr="00035911">
        <w:t>таблицей 2</w:t>
      </w:r>
      <w:r>
        <w:t xml:space="preserve"> Приложения N 1.</w:t>
      </w:r>
    </w:p>
    <w:p w:rsidR="008C15DE" w:rsidRDefault="008C15DE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8C15DE" w:rsidRDefault="008C15DE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C15DE" w:rsidRDefault="008C15DE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8C15DE" w:rsidRDefault="008C15DE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C15DE" w:rsidRDefault="008C15DE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8C15DE" w:rsidRDefault="008C15DE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C15DE" w:rsidRDefault="008C15DE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C15DE" w:rsidRDefault="008C15DE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8C15DE" w:rsidRDefault="008C15DE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C15DE" w:rsidRDefault="008C15DE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C15DE" w:rsidRDefault="008C15DE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8C15DE" w:rsidRDefault="008C15DE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C15DE" w:rsidRDefault="008C15DE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8C15DE" w:rsidRDefault="008C15DE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8C15DE" w:rsidRDefault="008C15DE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C15DE" w:rsidRDefault="008C15DE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8C15DE" w:rsidRDefault="008C15DE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C15DE" w:rsidRDefault="008C15DE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C15DE" w:rsidRDefault="008C15DE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C15DE" w:rsidRDefault="008C15DE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C15DE" w:rsidRDefault="008C15DE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C15DE" w:rsidRDefault="008C15DE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8C15DE" w:rsidRDefault="008C15DE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C15DE" w:rsidRDefault="008C15DE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8C15DE" w:rsidRDefault="008C15DE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C15DE" w:rsidRDefault="008C15DE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8C15DE" w:rsidRDefault="008C15DE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C15DE" w:rsidRDefault="008C15DE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8C15DE" w:rsidRDefault="008C15DE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8C15DE" w:rsidRDefault="008C15DE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8C15DE" w:rsidRDefault="008C15DE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C15DE" w:rsidRDefault="008C15DE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8C15DE" w:rsidRDefault="008C15DE">
      <w:pPr>
        <w:pStyle w:val="ConsPlusNormal"/>
        <w:jc w:val="center"/>
      </w:pPr>
      <w:r>
        <w:t>образовательных организаций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C15DE" w:rsidRDefault="008C15DE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8C15DE" w:rsidRDefault="008C15DE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8C15DE" w:rsidRDefault="008C15DE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C15DE" w:rsidRDefault="008C15DE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C15DE" w:rsidRDefault="008C15DE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8C15DE" w:rsidRDefault="008C15DE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8C15DE" w:rsidRDefault="008C15DE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8C15DE" w:rsidRDefault="008C15DE">
      <w:pPr>
        <w:pStyle w:val="ConsPlusNormal"/>
        <w:jc w:val="center"/>
      </w:pPr>
      <w:r>
        <w:t>дошкольных образовательных организаций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C15DE" w:rsidRDefault="008C15DE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8C15DE" w:rsidRDefault="008C15DE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C15DE" w:rsidRDefault="008C15DE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8C15DE" w:rsidRDefault="008C15DE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8C15DE" w:rsidRDefault="008C15DE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C15DE" w:rsidRDefault="008C15DE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C15DE" w:rsidRDefault="008C15DE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C15DE" w:rsidRDefault="008C15DE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8C15DE" w:rsidRDefault="008C15DE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8C15DE" w:rsidRDefault="008C15DE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C15DE" w:rsidRDefault="008C15DE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1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center"/>
      </w:pPr>
      <w:r>
        <w:t>Основные размеры столов и стульев для детей раннего</w:t>
      </w:r>
    </w:p>
    <w:p w:rsidR="008C15DE" w:rsidRDefault="008C15DE">
      <w:pPr>
        <w:pStyle w:val="ConsPlusNormal"/>
        <w:jc w:val="center"/>
      </w:pPr>
      <w:r>
        <w:t>возраста и дошкольного возраста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8C15DE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8C15D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8C15D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8C15D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8C15D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8C15D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8C15D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C15DE" w:rsidRDefault="008C15DE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C15DE" w:rsidRDefault="008C15DE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C15DE" w:rsidRDefault="008C15DE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8C15DE" w:rsidRDefault="008C15DE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8C15DE" w:rsidRDefault="008C15DE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8C15DE" w:rsidRDefault="008C15DE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C15DE" w:rsidRDefault="008C15DE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8C15DE" w:rsidRDefault="008C15DE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8C15DE" w:rsidRDefault="008C15DE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C15DE" w:rsidRDefault="008C15DE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C15DE" w:rsidRDefault="008C15DE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C15DE" w:rsidRDefault="008C15DE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8C15DE" w:rsidRDefault="008C15DE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C15DE" w:rsidRDefault="008C15DE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8C15DE" w:rsidRDefault="008C15DE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C15DE" w:rsidRDefault="008C15DE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8C15DE" w:rsidRDefault="008C15DE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C15DE" w:rsidRDefault="008C15DE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8C15DE" w:rsidRDefault="008C15DE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C15DE" w:rsidRDefault="008C15DE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C15DE" w:rsidRDefault="008C15DE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C15DE" w:rsidRDefault="008C15DE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8C15DE" w:rsidRDefault="008C15DE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8C15DE" w:rsidRDefault="008C15DE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8C15DE" w:rsidRDefault="008C15DE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C15DE" w:rsidRDefault="008C15DE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C15DE" w:rsidRDefault="008C15DE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8C15DE" w:rsidRDefault="008C15DE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8C15DE" w:rsidRDefault="008C15DE">
      <w:pPr>
        <w:pStyle w:val="ConsPlusNormal"/>
        <w:jc w:val="center"/>
      </w:pPr>
      <w:r>
        <w:t>освещению помещений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C15DE" w:rsidRDefault="008C15DE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C15DE" w:rsidRDefault="008C15DE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8C15DE" w:rsidRDefault="008C15DE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8C15DE" w:rsidRDefault="008C15DE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8C15DE" w:rsidRDefault="008C15DE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8C15DE" w:rsidRDefault="008C15DE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8C15DE" w:rsidRDefault="008C15DE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C15DE" w:rsidRDefault="008C15DE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r w:rsidRPr="00035911">
        <w:t>(Приложение N 2).</w:t>
      </w:r>
    </w:p>
    <w:p w:rsidR="008C15DE" w:rsidRDefault="008C15DE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C15DE" w:rsidRDefault="008C15DE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8C15DE" w:rsidRDefault="008C15DE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C15DE" w:rsidRDefault="008C15DE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8C15DE" w:rsidRDefault="008C15DE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C15DE" w:rsidRDefault="008C15DE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C15DE" w:rsidRDefault="008C15DE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8C15DE" w:rsidRDefault="008C15DE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8C15DE" w:rsidRDefault="008C15DE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8C15DE" w:rsidRDefault="008C15DE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8C15DE" w:rsidRDefault="008C15DE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8C15DE" w:rsidRDefault="008C15DE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C15DE" w:rsidRDefault="008C15DE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8C15DE" w:rsidRDefault="008C15DE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8C15DE" w:rsidRDefault="008C15DE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8C15DE" w:rsidRDefault="008C15DE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8C15DE" w:rsidRDefault="008C15DE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8C15DE" w:rsidRDefault="008C15DE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r w:rsidRPr="00035911">
        <w:t>(Приложение N 3).</w:t>
      </w:r>
    </w:p>
    <w:p w:rsidR="008C15DE" w:rsidRDefault="008C15DE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8C15DE" w:rsidRDefault="008C15DE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C15DE" w:rsidRDefault="008C15DE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8C15DE" w:rsidRDefault="008C15DE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8C15DE" w:rsidRDefault="008C15DE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C15DE" w:rsidRDefault="008C15DE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C15DE" w:rsidRDefault="008C15DE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8C15DE" w:rsidRDefault="008C15DE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C15DE" w:rsidRDefault="008C15DE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8C15DE" w:rsidRDefault="008C15DE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C15DE" w:rsidRDefault="008C15DE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C15DE" w:rsidRDefault="008C15DE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C15DE" w:rsidRDefault="008C15DE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C15DE" w:rsidRDefault="008C15DE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C15DE" w:rsidRDefault="008C15DE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8C15DE" w:rsidRDefault="008C15DE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8C15DE" w:rsidRDefault="008C15DE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8C15DE" w:rsidRDefault="008C15DE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8C15DE" w:rsidRDefault="008C15DE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8C15DE" w:rsidRDefault="008C15DE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8C15DE" w:rsidRDefault="008C15DE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8C15DE" w:rsidRDefault="008C15DE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r w:rsidRPr="00035911">
        <w:t>таблицей 4</w:t>
      </w:r>
      <w:r>
        <w:t xml:space="preserve"> Приложения N 1.</w:t>
      </w:r>
    </w:p>
    <w:p w:rsidR="008C15DE" w:rsidRDefault="008C15DE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r w:rsidRPr="00035911">
        <w:t>таблицей 4</w:t>
      </w:r>
      <w:r>
        <w:t xml:space="preserve"> Приложения N 1.</w:t>
      </w:r>
    </w:p>
    <w:p w:rsidR="008C15DE" w:rsidRDefault="008C15DE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C15DE" w:rsidRDefault="008C15DE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8C15DE" w:rsidRDefault="008C15DE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8C15DE" w:rsidRDefault="008C15DE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8C15DE" w:rsidRDefault="008C15DE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C15DE" w:rsidRDefault="008C15DE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C15DE" w:rsidRDefault="008C15DE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8C15DE" w:rsidRDefault="008C15DE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8C15DE" w:rsidRDefault="008C15DE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C15DE" w:rsidRDefault="008C15DE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C15DE" w:rsidRDefault="008C15DE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C15DE" w:rsidRDefault="008C15DE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C15DE" w:rsidRDefault="008C15DE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C15DE" w:rsidRDefault="008C15DE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C15DE" w:rsidRDefault="008C15DE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C15DE" w:rsidRDefault="008C15DE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C15DE" w:rsidRDefault="008C15DE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C15DE" w:rsidRDefault="008C15DE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8C15DE" w:rsidRDefault="008C15DE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8C15DE" w:rsidRDefault="008C15DE">
      <w:pPr>
        <w:pStyle w:val="ConsPlusNormal"/>
        <w:jc w:val="center"/>
      </w:pPr>
      <w:r>
        <w:t>воспитательно-образовательного процесса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C15DE" w:rsidRDefault="008C15DE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C15DE" w:rsidRDefault="008C15DE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C15DE" w:rsidRDefault="008C15DE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C15DE" w:rsidRDefault="008C15DE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8C15DE" w:rsidRDefault="008C15DE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8C15DE" w:rsidRDefault="008C15DE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C15DE" w:rsidRDefault="008C15DE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8C15DE" w:rsidRDefault="008C15DE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C15DE" w:rsidRDefault="008C15DE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8C15DE" w:rsidRDefault="008C15DE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8C15DE" w:rsidRDefault="008C15DE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8C15DE" w:rsidRDefault="008C15DE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C15DE" w:rsidRDefault="008C15DE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C15DE" w:rsidRDefault="008C15DE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C15DE" w:rsidRDefault="008C15DE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C15DE" w:rsidRDefault="008C15DE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C15DE" w:rsidRDefault="008C15DE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C15DE" w:rsidRDefault="008C15DE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C15DE" w:rsidRDefault="008C15DE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C15DE" w:rsidRDefault="008C15DE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C15DE" w:rsidRDefault="008C15DE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8C15DE" w:rsidRDefault="008C15DE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8C15DE" w:rsidRDefault="008C15DE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C15DE" w:rsidRDefault="008C15DE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C15DE" w:rsidRDefault="008C15DE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2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jc w:val="center"/>
      </w:pPr>
      <w:r>
        <w:t>Рекомендуемое количество детей в группе</w:t>
      </w:r>
    </w:p>
    <w:p w:rsidR="008C15DE" w:rsidRDefault="008C15DE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8C15DE" w:rsidRDefault="008C15DE">
      <w:pPr>
        <w:pStyle w:val="ConsPlusNormal"/>
        <w:jc w:val="center"/>
      </w:pPr>
      <w:r>
        <w:t>в зависимости от возраста детей в минутах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8C15DE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C15DE" w:rsidRDefault="008C15DE">
      <w:pPr>
        <w:pStyle w:val="ConsPlusNormal"/>
        <w:ind w:firstLine="540"/>
        <w:jc w:val="both"/>
      </w:pPr>
      <w:r>
        <w:t>- в младшей группе - 15 мин.,</w:t>
      </w:r>
    </w:p>
    <w:p w:rsidR="008C15DE" w:rsidRDefault="008C15DE">
      <w:pPr>
        <w:pStyle w:val="ConsPlusNormal"/>
        <w:ind w:firstLine="540"/>
        <w:jc w:val="both"/>
      </w:pPr>
      <w:r>
        <w:t>- в средней группе - 20 мин.,</w:t>
      </w:r>
    </w:p>
    <w:p w:rsidR="008C15DE" w:rsidRDefault="008C15DE">
      <w:pPr>
        <w:pStyle w:val="ConsPlusNormal"/>
        <w:ind w:firstLine="540"/>
        <w:jc w:val="both"/>
      </w:pPr>
      <w:r>
        <w:t>- в старшей группе - 25 мин.,</w:t>
      </w:r>
    </w:p>
    <w:p w:rsidR="008C15DE" w:rsidRDefault="008C15DE">
      <w:pPr>
        <w:pStyle w:val="ConsPlusNormal"/>
        <w:ind w:firstLine="540"/>
        <w:jc w:val="both"/>
      </w:pPr>
      <w:r>
        <w:t>- в подготовительной группе - 30 мин.</w:t>
      </w:r>
    </w:p>
    <w:p w:rsidR="008C15DE" w:rsidRDefault="008C15DE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C15DE" w:rsidRDefault="008C15DE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C15DE" w:rsidRDefault="008C15DE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C15DE" w:rsidRDefault="008C15DE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C15DE" w:rsidRDefault="008C15DE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C15DE" w:rsidRDefault="008C15DE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8C15DE" w:rsidRDefault="008C15DE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C15DE" w:rsidRDefault="008C15DE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8C15DE" w:rsidRDefault="008C15DE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8C15DE" w:rsidRDefault="008C15DE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8C15DE" w:rsidRDefault="008C15DE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8C15DE" w:rsidRDefault="008C15DE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C15DE" w:rsidRDefault="008C15DE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C15DE" w:rsidRDefault="008C15DE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C15DE" w:rsidRDefault="008C15DE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8C15DE" w:rsidRDefault="008C15DE">
      <w:pPr>
        <w:pStyle w:val="ConsPlusNormal"/>
        <w:jc w:val="center"/>
      </w:pPr>
      <w:r>
        <w:t>инвентарю, посуде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r w:rsidRPr="00035911">
        <w:t>Приложением N 4</w:t>
      </w:r>
      <w:r>
        <w:t>. Все технологическое и холодильное оборудование должно быть исправно.</w:t>
      </w:r>
    </w:p>
    <w:p w:rsidR="008C15DE" w:rsidRDefault="008C15DE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C15DE" w:rsidRDefault="008C15DE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8C15DE" w:rsidRDefault="008C15DE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8C15DE" w:rsidRDefault="008C15DE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8C15DE" w:rsidRDefault="008C15DE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8C15DE" w:rsidRDefault="008C15DE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C15DE" w:rsidRDefault="008C15DE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8C15DE" w:rsidRDefault="008C15DE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8C15DE" w:rsidRDefault="008C15DE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C15DE" w:rsidRDefault="008C15DE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8C15DE" w:rsidRDefault="008C15DE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C15DE" w:rsidRDefault="008C15DE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C15DE" w:rsidRDefault="008C15DE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8C15DE" w:rsidRDefault="008C15DE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C15DE" w:rsidRDefault="008C15DE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C15DE" w:rsidRDefault="008C15DE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C15DE" w:rsidRDefault="008C15DE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8C15DE" w:rsidRDefault="008C15DE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C15DE" w:rsidRDefault="008C15DE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C15DE" w:rsidRDefault="008C15DE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C15DE" w:rsidRDefault="008C15DE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8C15DE" w:rsidRDefault="008C15DE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8C15DE" w:rsidRDefault="008C15DE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8C15DE" w:rsidRDefault="008C15DE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8C15DE" w:rsidRDefault="008C15DE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8C15DE" w:rsidRDefault="008C15DE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C15DE" w:rsidRDefault="008C15DE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8C15DE" w:rsidRDefault="008C15DE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C15DE" w:rsidRDefault="008C15DE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8C15DE" w:rsidRDefault="008C15DE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8C15DE" w:rsidRDefault="008C15DE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C15DE" w:rsidRDefault="008C15DE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8C15DE" w:rsidRDefault="008C15DE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C15DE" w:rsidRDefault="008C15DE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8C15DE" w:rsidRDefault="008C15DE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C15DE" w:rsidRDefault="008C15DE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8C15DE" w:rsidRDefault="008C15DE">
      <w:pPr>
        <w:pStyle w:val="ConsPlusNormal"/>
        <w:jc w:val="center"/>
      </w:pPr>
      <w:r>
        <w:t>и реализации пищевых продуктов и кулинарных изделий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C15DE" w:rsidRDefault="008C15DE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8C15DE" w:rsidRDefault="008C15DE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8C15DE" w:rsidRDefault="008C15DE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C15DE" w:rsidRDefault="008C15DE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r w:rsidRPr="00035911">
        <w:t>(Приложение N 5)</w:t>
      </w:r>
      <w:r>
        <w:t>, который хранится в течение года.</w:t>
      </w:r>
    </w:p>
    <w:p w:rsidR="008C15DE" w:rsidRDefault="008C15DE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C15DE" w:rsidRDefault="008C15DE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C15DE" w:rsidRDefault="008C15DE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r w:rsidRPr="00035911">
        <w:t>(Приложение 6)</w:t>
      </w:r>
      <w:r>
        <w:t>, который хранится в течение года.</w:t>
      </w:r>
    </w:p>
    <w:p w:rsidR="008C15DE" w:rsidRDefault="008C15DE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8C15DE" w:rsidRDefault="008C15DE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C15DE" w:rsidRDefault="008C15DE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C15DE" w:rsidRDefault="008C15DE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8C15DE" w:rsidRDefault="008C15DE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8C15DE" w:rsidRDefault="008C15DE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8C15DE" w:rsidRDefault="008C15DE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8C15DE" w:rsidRDefault="008C15DE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8C15DE" w:rsidRDefault="008C15DE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C15DE" w:rsidRDefault="008C15DE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C15DE" w:rsidRDefault="008C15DE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C15DE" w:rsidRDefault="008C15DE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8C15DE" w:rsidRDefault="008C15DE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8C15DE" w:rsidRDefault="008C15DE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8C15DE" w:rsidRDefault="008C15DE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8C15DE" w:rsidRDefault="008C15DE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C15DE" w:rsidRDefault="008C15DE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C15DE" w:rsidRDefault="008C15DE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C15DE" w:rsidRDefault="008C15DE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8C15DE" w:rsidRDefault="008C15DE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r w:rsidRPr="00035911">
        <w:t>(Приложение 7),</w:t>
      </w:r>
      <w:r>
        <w:t xml:space="preserve"> а также соблюдать санитарно-эпидемиологические требования к технологическим процессам приготовления блюд.</w:t>
      </w:r>
    </w:p>
    <w:p w:rsidR="008C15DE" w:rsidRDefault="008C15DE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8C15DE" w:rsidRDefault="008C15DE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C15DE" w:rsidRDefault="008C15DE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8C15DE" w:rsidRDefault="008C15DE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8C15DE" w:rsidRDefault="008C15DE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8C15DE" w:rsidRDefault="008C15DE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8C15DE" w:rsidRDefault="008C15DE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8C15DE" w:rsidRDefault="008C15DE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C15DE" w:rsidRDefault="008C15DE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C15DE" w:rsidRDefault="008C15DE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C15DE" w:rsidRDefault="008C15DE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C15DE" w:rsidRDefault="008C15DE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C15DE" w:rsidRDefault="008C15DE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8C15DE" w:rsidRDefault="008C15DE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8C15DE" w:rsidRDefault="008C15DE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8C15DE" w:rsidRDefault="008C15DE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8C15DE" w:rsidRDefault="008C15DE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C15DE" w:rsidRDefault="008C15DE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8C15DE" w:rsidRDefault="008C15DE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C15DE" w:rsidRDefault="008C15DE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8C15DE" w:rsidRDefault="008C15DE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C15DE" w:rsidRDefault="008C15DE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C15DE" w:rsidRDefault="008C15DE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C15DE" w:rsidRDefault="008C15DE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C15DE" w:rsidRDefault="008C15DE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C15DE" w:rsidRDefault="008C15DE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8C15DE" w:rsidRDefault="008C15DE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8C15DE" w:rsidRDefault="008C15DE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C15DE" w:rsidRDefault="008C15DE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8C15DE" w:rsidRDefault="008C15DE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8C15DE" w:rsidRDefault="008C15DE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C15DE" w:rsidRDefault="008C15DE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8C15DE" w:rsidRDefault="008C15DE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C15DE" w:rsidRDefault="008C15DE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8C15DE" w:rsidRDefault="008C15DE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8C15DE" w:rsidRDefault="008C15DE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8C15DE" w:rsidRDefault="008C15DE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C15DE" w:rsidRDefault="008C15DE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C15DE" w:rsidRDefault="008C15DE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8C15DE" w:rsidRDefault="008C15DE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8C15DE" w:rsidRDefault="008C15DE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8C15DE" w:rsidRDefault="008C15DE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r w:rsidRPr="00035911">
        <w:t>таблица 2</w:t>
      </w:r>
      <w:r>
        <w:t xml:space="preserve"> Приложения N 8), который хранится один год.</w:t>
      </w:r>
    </w:p>
    <w:p w:rsidR="008C15DE" w:rsidRDefault="008C15DE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8C15DE" w:rsidRDefault="008C15DE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r w:rsidRPr="00035911">
        <w:t>таблица 1</w:t>
      </w:r>
      <w:r>
        <w:t xml:space="preserve"> Приложения N 8).</w:t>
      </w:r>
    </w:p>
    <w:p w:rsidR="008C15DE" w:rsidRDefault="008C15DE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C15DE" w:rsidRDefault="008C15DE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8C15DE" w:rsidRDefault="008C15DE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8C15DE" w:rsidRDefault="008C15DE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C15DE" w:rsidRDefault="008C15DE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r w:rsidRPr="00035911">
        <w:t>Приложении N 9</w:t>
      </w:r>
      <w:r>
        <w:t>;</w:t>
      </w:r>
    </w:p>
    <w:p w:rsidR="008C15DE" w:rsidRDefault="008C15DE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C15DE" w:rsidRDefault="008C15DE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C15DE" w:rsidRDefault="008C15DE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8C15DE" w:rsidRDefault="008C15DE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8C15DE" w:rsidRDefault="008C15DE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C15DE" w:rsidRDefault="008C15DE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C15DE" w:rsidRDefault="008C15DE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8C15DE" w:rsidRDefault="008C15DE">
      <w:pPr>
        <w:pStyle w:val="ConsPlusNormal"/>
        <w:jc w:val="center"/>
      </w:pPr>
      <w:r>
        <w:t>детей разного возраста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3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8C15DE" w:rsidRDefault="008C15DE">
      <w:pPr>
        <w:pStyle w:val="ConsPlusNormal"/>
        <w:jc w:val="center"/>
      </w:pPr>
      <w:r>
        <w:t>веществах для детей возрастных групп</w:t>
      </w:r>
    </w:p>
    <w:p w:rsidR="008C15DE" w:rsidRDefault="008C15DE">
      <w:pPr>
        <w:pStyle w:val="ConsPlusNormal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8C15DE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8C15D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8C15D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животный</w:t>
            </w:r>
            <w:r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г/кг массы    </w:t>
            </w:r>
            <w:r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8C15D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C15D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>
      <w:pPr>
        <w:pStyle w:val="ConsPlusNormal"/>
        <w:ind w:firstLine="540"/>
        <w:jc w:val="both"/>
      </w:pPr>
      <w:r>
        <w:t>Примечание:</w:t>
      </w:r>
    </w:p>
    <w:p w:rsidR="008C15DE" w:rsidRDefault="008C15DE">
      <w:pPr>
        <w:pStyle w:val="ConsPlusNormal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8C15DE" w:rsidRDefault="008C15DE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C15DE" w:rsidRDefault="008C15DE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C15DE" w:rsidRDefault="008C15DE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8C15DE" w:rsidRDefault="008C15DE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r w:rsidRPr="00035911">
        <w:t>(Приложение 10).</w:t>
      </w:r>
    </w:p>
    <w:p w:rsidR="008C15DE" w:rsidRDefault="008C15DE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8C15DE" w:rsidRDefault="008C15DE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r w:rsidRPr="00035911">
        <w:t>(Приложение N 11).</w:t>
      </w:r>
    </w:p>
    <w:p w:rsidR="008C15DE" w:rsidRDefault="008C15DE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4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jc w:val="center"/>
      </w:pPr>
      <w:r>
        <w:t>Рекомендуемое распределение калорийности</w:t>
      </w:r>
    </w:p>
    <w:p w:rsidR="008C15DE" w:rsidRDefault="008C15DE">
      <w:pPr>
        <w:pStyle w:val="ConsPlusNormal"/>
        <w:jc w:val="center"/>
      </w:pPr>
      <w:r>
        <w:t>между приемами пищи в %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1"/>
        <w:gridCol w:w="3334"/>
        <w:gridCol w:w="3335"/>
      </w:tblGrid>
      <w:tr w:rsidR="008C15DE">
        <w:tc>
          <w:tcPr>
            <w:tcW w:w="3474" w:type="dxa"/>
          </w:tcPr>
          <w:p w:rsidR="008C15DE" w:rsidRDefault="008C15DE">
            <w:pPr>
              <w:pStyle w:val="ConsPlusNormal"/>
              <w:jc w:val="both"/>
            </w:pPr>
            <w:r>
              <w:rPr>
                <w:rFonts w:ascii="Courier New" w:hAnsi="Courier New" w:cs="Courier New"/>
              </w:rPr>
              <w:t>Для детей с круглосуточным пребыванием</w:t>
            </w:r>
          </w:p>
        </w:tc>
        <w:tc>
          <w:tcPr>
            <w:tcW w:w="3474" w:type="dxa"/>
          </w:tcPr>
          <w:p w:rsidR="008C15DE" w:rsidRDefault="008C15DE">
            <w:pPr>
              <w:pStyle w:val="ConsPlusNormal"/>
              <w:jc w:val="both"/>
            </w:pPr>
            <w:r>
              <w:rPr>
                <w:rFonts w:ascii="Courier New" w:hAnsi="Courier New" w:cs="Courier New"/>
              </w:rPr>
              <w:t>Для детей с дневным пребыванием 8 - 10 час.</w:t>
            </w:r>
          </w:p>
        </w:tc>
        <w:tc>
          <w:tcPr>
            <w:tcW w:w="3475" w:type="dxa"/>
          </w:tcPr>
          <w:p w:rsidR="008C15DE" w:rsidRDefault="008C15DE">
            <w:pPr>
              <w:pStyle w:val="ConsPlusNormal"/>
              <w:jc w:val="both"/>
            </w:pPr>
            <w:r>
              <w:rPr>
                <w:rFonts w:ascii="Courier New" w:hAnsi="Courier New" w:cs="Courier New"/>
              </w:rPr>
              <w:t>Для детей с дневным пребыванием 12 час.</w:t>
            </w:r>
          </w:p>
        </w:tc>
      </w:tr>
      <w:tr w:rsidR="008C15DE">
        <w:tc>
          <w:tcPr>
            <w:tcW w:w="3474" w:type="dxa"/>
          </w:tcPr>
          <w:p w:rsidR="008C15DE" w:rsidRDefault="008C15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Завтрак (20 - 25%)</w:t>
            </w:r>
          </w:p>
          <w:p w:rsidR="008C15DE" w:rsidRDefault="008C15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завтрак (5%)</w:t>
            </w:r>
          </w:p>
          <w:p w:rsidR="008C15DE" w:rsidRDefault="008C15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Обед (30 - 35%)</w:t>
            </w:r>
          </w:p>
          <w:p w:rsidR="008C15DE" w:rsidRDefault="008C15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Полдник (10 - 15%)</w:t>
            </w:r>
          </w:p>
          <w:p w:rsidR="008C15DE" w:rsidRDefault="008C15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Ужин (20 - 25%)</w:t>
            </w:r>
          </w:p>
          <w:p w:rsidR="008C15DE" w:rsidRDefault="008C15D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ужин - (до 5%) –</w:t>
            </w:r>
          </w:p>
          <w:p w:rsidR="008C15DE" w:rsidRDefault="008C15DE">
            <w:pPr>
              <w:pStyle w:val="ConsPlusNormal"/>
              <w:jc w:val="both"/>
            </w:pPr>
            <w:r>
              <w:rPr>
                <w:rFonts w:ascii="Courier New" w:hAnsi="Courier New" w:cs="Courier New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474" w:type="dxa"/>
          </w:tcPr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Завтрак (20 - 25%)</w:t>
            </w:r>
          </w:p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завтрак (5%)</w:t>
            </w:r>
          </w:p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Обед (30 - 35%)</w:t>
            </w:r>
          </w:p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Полдник (10 - 15%)</w:t>
            </w:r>
          </w:p>
          <w:p w:rsidR="008C15DE" w:rsidRDefault="008C15DE">
            <w:pPr>
              <w:pStyle w:val="ConsPlusNormal"/>
              <w:jc w:val="both"/>
            </w:pPr>
          </w:p>
        </w:tc>
        <w:tc>
          <w:tcPr>
            <w:tcW w:w="3475" w:type="dxa"/>
          </w:tcPr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Завтрак (20 - 25%)</w:t>
            </w:r>
          </w:p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завтрак (5%)</w:t>
            </w:r>
          </w:p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Обед (30 - 35%)</w:t>
            </w:r>
          </w:p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Полдник (10 - 15%)/или уплотненный полдник (30 - 35%)</w:t>
            </w:r>
          </w:p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Ужин (20 - 25%)</w:t>
            </w:r>
          </w:p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</w:t>
            </w:r>
          </w:p>
          <w:p w:rsidR="008C15DE" w:rsidRDefault="008C15DE" w:rsidP="00635C9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Вместо полдника и ужина возможна организация (30 – 35%)</w:t>
            </w:r>
          </w:p>
          <w:p w:rsidR="008C15DE" w:rsidRDefault="008C15DE">
            <w:pPr>
              <w:pStyle w:val="ConsPlusNormal"/>
              <w:jc w:val="both"/>
            </w:pP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8C15DE" w:rsidRDefault="008C15DE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r w:rsidRPr="00035911">
        <w:t>Приложением N 12</w:t>
      </w:r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C15DE" w:rsidRDefault="008C15DE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r w:rsidRPr="00035911">
        <w:t>Приложению N 7</w:t>
      </w:r>
      <w:r>
        <w:t>.</w:t>
      </w:r>
    </w:p>
    <w:p w:rsidR="008C15DE" w:rsidRDefault="008C15DE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8C15DE" w:rsidRDefault="008C15DE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C15DE" w:rsidRDefault="008C15DE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r w:rsidRPr="00035911">
        <w:t>Приложению N 13</w:t>
      </w:r>
      <w:r>
        <w:t>.</w:t>
      </w:r>
    </w:p>
    <w:p w:rsidR="008C15DE" w:rsidRDefault="008C15DE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8C15DE" w:rsidRDefault="008C15DE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C15DE" w:rsidRDefault="008C15DE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r w:rsidRPr="00035911">
        <w:t>(Приложение N 14).</w:t>
      </w:r>
    </w:p>
    <w:p w:rsidR="008C15DE" w:rsidRDefault="008C15DE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8C15DE" w:rsidRDefault="008C15DE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C15DE" w:rsidRDefault="008C15DE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C15DE" w:rsidRDefault="008C15DE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8C15DE" w:rsidRDefault="008C15DE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8C15DE" w:rsidRDefault="008C15DE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5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center"/>
      </w:pPr>
      <w:r>
        <w:t>Режим питания детей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493"/>
        <w:gridCol w:w="2493"/>
        <w:gridCol w:w="2493"/>
      </w:tblGrid>
      <w:tr w:rsidR="008C15DE">
        <w:tc>
          <w:tcPr>
            <w:tcW w:w="2605" w:type="dxa"/>
            <w:vMerge w:val="restart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Время приема пищи</w:t>
            </w:r>
          </w:p>
        </w:tc>
        <w:tc>
          <w:tcPr>
            <w:tcW w:w="7818" w:type="dxa"/>
            <w:gridSpan w:val="3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Режим питания детей в дошкольных образовательных организациях (группах)</w:t>
            </w:r>
          </w:p>
        </w:tc>
      </w:tr>
      <w:tr w:rsidR="008C15DE">
        <w:tc>
          <w:tcPr>
            <w:tcW w:w="2605" w:type="dxa"/>
            <w:vMerge/>
          </w:tcPr>
          <w:p w:rsidR="008C15DE" w:rsidRDefault="008C15DE">
            <w:pPr>
              <w:pStyle w:val="ConsPlusNormal"/>
              <w:jc w:val="center"/>
            </w:pP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8 - 10 часов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11 - 12 часов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24 часа</w:t>
            </w:r>
          </w:p>
        </w:tc>
      </w:tr>
      <w:tr w:rsidR="008C15DE">
        <w:tc>
          <w:tcPr>
            <w:tcW w:w="2605" w:type="dxa"/>
          </w:tcPr>
          <w:p w:rsidR="008C15DE" w:rsidRDefault="008C15DE">
            <w:pPr>
              <w:pStyle w:val="ConsPlusNormal"/>
              <w:jc w:val="center"/>
            </w:pPr>
            <w:r>
              <w:t>8:30 – 9:00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завтрак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завтрак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завтрак</w:t>
            </w:r>
          </w:p>
        </w:tc>
      </w:tr>
      <w:tr w:rsidR="008C15DE">
        <w:tc>
          <w:tcPr>
            <w:tcW w:w="2605" w:type="dxa"/>
          </w:tcPr>
          <w:p w:rsidR="008C15DE" w:rsidRDefault="008C15DE">
            <w:pPr>
              <w:pStyle w:val="ConsPlusNormal"/>
              <w:jc w:val="center"/>
            </w:pPr>
            <w:r>
              <w:t>10:30 – 11:00</w:t>
            </w:r>
            <w:r>
              <w:br/>
              <w:t>(рекомендуемый)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второй завтрак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второй завтрак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второй завтрак</w:t>
            </w:r>
          </w:p>
        </w:tc>
      </w:tr>
      <w:tr w:rsidR="008C15DE">
        <w:tc>
          <w:tcPr>
            <w:tcW w:w="2605" w:type="dxa"/>
          </w:tcPr>
          <w:p w:rsidR="008C15DE" w:rsidRDefault="008C15DE">
            <w:pPr>
              <w:pStyle w:val="ConsPlusNormal"/>
              <w:jc w:val="center"/>
            </w:pPr>
            <w:r>
              <w:t>12:00 – 13:00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обед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обед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обед</w:t>
            </w:r>
          </w:p>
        </w:tc>
      </w:tr>
      <w:tr w:rsidR="008C15DE">
        <w:tc>
          <w:tcPr>
            <w:tcW w:w="2605" w:type="dxa"/>
          </w:tcPr>
          <w:p w:rsidR="008C15DE" w:rsidRDefault="008C15DE">
            <w:pPr>
              <w:pStyle w:val="ConsPlusNormal"/>
              <w:jc w:val="center"/>
            </w:pPr>
            <w:r>
              <w:t>15:30 – 16:00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полдник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полдник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rPr>
                <w:rFonts w:ascii="Courier New" w:hAnsi="Courier New" w:cs="Courier New"/>
              </w:rPr>
              <w:t>полдник</w:t>
            </w:r>
          </w:p>
        </w:tc>
      </w:tr>
      <w:tr w:rsidR="008C15DE">
        <w:tc>
          <w:tcPr>
            <w:tcW w:w="2605" w:type="dxa"/>
          </w:tcPr>
          <w:p w:rsidR="008C15DE" w:rsidRDefault="008C15DE">
            <w:pPr>
              <w:pStyle w:val="ConsPlusNormal"/>
              <w:jc w:val="center"/>
            </w:pPr>
            <w:r>
              <w:t>18:30 – 19:00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t>ужин</w:t>
            </w:r>
          </w:p>
        </w:tc>
      </w:tr>
      <w:tr w:rsidR="008C15DE">
        <w:tc>
          <w:tcPr>
            <w:tcW w:w="2605" w:type="dxa"/>
          </w:tcPr>
          <w:p w:rsidR="008C15DE" w:rsidRDefault="008C15DE">
            <w:pPr>
              <w:pStyle w:val="ConsPlusNormal"/>
              <w:jc w:val="center"/>
            </w:pPr>
            <w:r>
              <w:t>21:00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8C15DE" w:rsidRDefault="008C15DE">
            <w:pPr>
              <w:pStyle w:val="ConsPlusNormal"/>
              <w:jc w:val="center"/>
            </w:pPr>
            <w:r>
              <w:t>2 ужин</w:t>
            </w:r>
          </w:p>
        </w:tc>
      </w:tr>
    </w:tbl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>
      <w:pPr>
        <w:pStyle w:val="ConsPlusNormal"/>
        <w:ind w:firstLine="540"/>
        <w:jc w:val="both"/>
      </w:pPr>
      <w:bookmarkStart w:id="3" w:name="Par718"/>
      <w:bookmarkEnd w:id="3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r w:rsidRPr="00035911">
        <w:t>(Приложение N 15).</w:t>
      </w:r>
    </w:p>
    <w:p w:rsidR="008C15DE" w:rsidRDefault="008C15DE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C15DE" w:rsidRDefault="008C15DE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C15DE" w:rsidRDefault="008C15DE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8C15DE" w:rsidRDefault="008C15DE">
      <w:pPr>
        <w:pStyle w:val="ConsPlusNormal"/>
        <w:jc w:val="center"/>
      </w:pPr>
      <w:r>
        <w:t>в дошкольные образовательные организации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C15DE" w:rsidRDefault="008C15DE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C15DE" w:rsidRDefault="008C15DE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C15DE" w:rsidRDefault="008C15DE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8C15DE" w:rsidRDefault="008C15DE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C15DE" w:rsidRDefault="008C15DE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C15DE" w:rsidRDefault="008C15DE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8C15DE" w:rsidRDefault="008C15DE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8C15DE" w:rsidRDefault="008C15DE">
      <w:pPr>
        <w:pStyle w:val="ConsPlusNormal"/>
        <w:jc w:val="center"/>
      </w:pPr>
      <w:r>
        <w:t>дошкольных образовательных организаций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C15DE" w:rsidRDefault="008C15DE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8C15DE" w:rsidRDefault="008C15DE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C15DE" w:rsidRDefault="008C15DE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C15DE" w:rsidRDefault="008C15DE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C15DE" w:rsidRDefault="008C15DE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8C15DE" w:rsidRDefault="008C15DE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C15DE" w:rsidRDefault="008C15DE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C15DE" w:rsidRDefault="008C15DE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8C15DE" w:rsidRDefault="008C15DE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8C15DE" w:rsidRDefault="008C15DE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C15DE" w:rsidRDefault="008C15DE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C15DE" w:rsidRDefault="008C15DE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C15DE" w:rsidRDefault="008C15DE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C15DE" w:rsidRDefault="008C15DE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8C15DE" w:rsidRDefault="008C15DE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C15DE" w:rsidRDefault="008C15DE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8C15DE" w:rsidRDefault="008C15DE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C15DE" w:rsidRDefault="008C15DE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8C15DE" w:rsidRDefault="008C15DE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8C15DE" w:rsidRDefault="008C15DE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C15DE" w:rsidRDefault="008C15DE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C15DE" w:rsidRDefault="008C15DE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C15DE" w:rsidRDefault="008C15DE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8C15DE" w:rsidRDefault="008C15DE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C15DE" w:rsidRDefault="008C15DE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C15DE" w:rsidRDefault="008C15DE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8C15DE" w:rsidRDefault="008C15DE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8C15DE" w:rsidRDefault="008C15DE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8C15DE" w:rsidRDefault="008C15DE">
      <w:pPr>
        <w:pStyle w:val="ConsPlusNormal"/>
        <w:jc w:val="center"/>
      </w:pPr>
      <w:r>
        <w:t>образовательных организациях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C15DE" w:rsidRDefault="008C15DE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C15DE" w:rsidRDefault="008C15DE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C15DE" w:rsidRDefault="008C15DE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8C15DE" w:rsidRDefault="008C15DE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8C15DE" w:rsidRDefault="008C15DE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C15DE" w:rsidRDefault="008C15DE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C15DE" w:rsidRDefault="008C15DE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C15DE" w:rsidRDefault="008C15DE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8C15DE" w:rsidRDefault="008C15DE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8C15DE" w:rsidRDefault="008C15DE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C15DE" w:rsidRDefault="008C15DE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C15DE" w:rsidRDefault="008C15DE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8C15DE" w:rsidRDefault="008C15DE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8C15DE" w:rsidRDefault="008C15DE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C15DE" w:rsidRDefault="008C15DE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C15DE" w:rsidRDefault="008C15DE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8C15DE" w:rsidRDefault="008C15DE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C15DE" w:rsidRDefault="008C15DE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C15DE" w:rsidRDefault="008C15DE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8C15DE" w:rsidRDefault="008C15DE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8C15DE" w:rsidRDefault="008C15DE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C15DE" w:rsidRDefault="008C15DE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C15DE" w:rsidRDefault="008C15DE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C15DE" w:rsidRDefault="008C15DE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8C15DE" w:rsidRDefault="008C15DE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8C15DE" w:rsidRDefault="008C15DE">
      <w:pPr>
        <w:pStyle w:val="ConsPlusNormal"/>
        <w:jc w:val="center"/>
      </w:pPr>
      <w:r>
        <w:t>личной гигиене персонала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8C15DE" w:rsidRDefault="008C15DE">
      <w:pPr>
        <w:pStyle w:val="ConsPlusNormal"/>
        <w:jc w:val="both"/>
      </w:pPr>
    </w:p>
    <w:p w:rsidR="008C15DE" w:rsidRDefault="008C15DE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C15DE" w:rsidRDefault="008C15DE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C15DE" w:rsidRDefault="008C15DE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r w:rsidRPr="00035911">
        <w:t>(Приложение N 16).</w:t>
      </w:r>
    </w:p>
    <w:p w:rsidR="008C15DE" w:rsidRDefault="008C15DE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C15DE" w:rsidRDefault="008C15DE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C15DE" w:rsidRDefault="008C15DE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C15DE" w:rsidRDefault="008C15DE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C15DE" w:rsidRDefault="008C15DE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8C15DE" w:rsidRDefault="008C15DE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C15DE" w:rsidRDefault="008C15DE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C15DE" w:rsidRDefault="008C15DE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C15DE" w:rsidRDefault="008C15DE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8C15DE" w:rsidRDefault="008C15DE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C15DE" w:rsidRDefault="008C15DE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C15DE" w:rsidRDefault="008C15DE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8C15DE" w:rsidRDefault="008C15DE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C15DE" w:rsidRDefault="008C15DE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C15DE" w:rsidRDefault="008C15DE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8C15DE" w:rsidRDefault="008C15DE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8C15DE" w:rsidRDefault="008C15DE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  <w:outlineLvl w:val="1"/>
      </w:pPr>
      <w:r>
        <w:t>Приложение N 1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  <w:outlineLvl w:val="2"/>
      </w:pPr>
      <w:r>
        <w:t>Таблица 1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4" w:name="Par845"/>
      <w:bookmarkEnd w:id="4"/>
      <w:r>
        <w:t>Рекомендуемые площади помещений групповой ячейки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8C15DE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8C15DE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8C15DE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8C15D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8C15DE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8C15D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8C15DE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2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center"/>
      </w:pPr>
      <w:bookmarkStart w:id="5" w:name="Par884"/>
      <w:bookmarkEnd w:id="5"/>
      <w:r>
        <w:t>Рекомендуемый состав и площади служебно-бытовых помещений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8C15DE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3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8C15DE" w:rsidRDefault="008C15DE">
      <w:pPr>
        <w:pStyle w:val="ConsPlusNormal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8C15DE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8C15D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8C15D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8C15D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4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center"/>
      </w:pPr>
      <w:bookmarkStart w:id="6" w:name="Par931"/>
      <w:bookmarkEnd w:id="6"/>
      <w:r>
        <w:t>Рекомендуемый состав и площади помещений групповых</w:t>
      </w:r>
    </w:p>
    <w:p w:rsidR="008C15DE" w:rsidRDefault="008C15DE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8C15DE" w:rsidRDefault="008C15DE">
      <w:pPr>
        <w:pStyle w:val="ConsPlusNormal"/>
        <w:jc w:val="center"/>
      </w:pPr>
      <w:r>
        <w:t>в кв. м на 1 ребенка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8C15DE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8C15D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8C15D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C15DE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5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r>
        <w:t>Рекомендуемый состав и площади помещений</w:t>
      </w:r>
    </w:p>
    <w:p w:rsidR="008C15DE" w:rsidRDefault="008C15DE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8C15DE" w:rsidRDefault="008C15DE">
      <w:pPr>
        <w:pStyle w:val="ConsPlusNormal"/>
        <w:jc w:val="center"/>
      </w:pPr>
      <w:r>
        <w:t>с нарушением опорно-двигательного аппарата в кв. м</w:t>
      </w:r>
    </w:p>
    <w:p w:rsidR="008C15DE" w:rsidRDefault="008C15DE">
      <w:pPr>
        <w:pStyle w:val="ConsPlusNormal"/>
        <w:jc w:val="center"/>
      </w:pPr>
      <w:r>
        <w:t>на 1 ребенка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8C15DE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8C15D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8C15D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8C15D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8C15D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8C15D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  <w:outlineLvl w:val="1"/>
      </w:pPr>
      <w:r>
        <w:t>Приложение N 2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center"/>
      </w:pPr>
      <w:bookmarkStart w:id="7" w:name="Par1004"/>
      <w:bookmarkEnd w:id="7"/>
      <w:r>
        <w:t>ТРЕБОВАНИЯ</w:t>
      </w:r>
    </w:p>
    <w:p w:rsidR="008C15DE" w:rsidRDefault="008C15DE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8C15DE" w:rsidRDefault="008C15DE">
      <w:pPr>
        <w:pStyle w:val="ConsPlusNormal"/>
        <w:jc w:val="center"/>
      </w:pPr>
      <w:r>
        <w:t>ДОШКОЛЬНЫХ ОБРАЗОВАТЕЛЬНЫХ ОРГАНИЗАЦИЙ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8C15DE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  <w:outlineLvl w:val="1"/>
      </w:pPr>
      <w:r>
        <w:t>Приложение N 3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8" w:name="Par1028"/>
      <w:bookmarkEnd w:id="8"/>
      <w:r>
        <w:t>ТРЕБОВАНИЯ</w:t>
      </w:r>
    </w:p>
    <w:p w:rsidR="008C15DE" w:rsidRDefault="008C15DE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8C15DE" w:rsidRDefault="008C15DE">
      <w:pPr>
        <w:pStyle w:val="ConsPlusNormal"/>
        <w:jc w:val="center"/>
      </w:pPr>
      <w:r>
        <w:t>ПОМЕЩЕНИЯХ ДОШКОЛЬНЫХ ОБРАЗОВАТЕЛЬНЫХ ОРГАНИЗАЦИЙ</w:t>
      </w:r>
    </w:p>
    <w:p w:rsidR="008C15DE" w:rsidRDefault="008C15DE">
      <w:pPr>
        <w:pStyle w:val="ConsPlusNormal"/>
        <w:jc w:val="center"/>
      </w:pPr>
      <w:r>
        <w:t>В РАЗНЫХ КЛИМАТИЧЕСКИХ РАЙОНАХ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8C15DE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8C15DE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  <w:outlineLvl w:val="1"/>
      </w:pPr>
      <w:r>
        <w:t>Приложение N 4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center"/>
      </w:pPr>
      <w:bookmarkStart w:id="9" w:name="Par1077"/>
      <w:bookmarkEnd w:id="9"/>
      <w:r>
        <w:t>РЕКОМЕНДУЕМЫЙ ПЕРЕЧЕНЬ ОБОРУДОВАНИЯ ПИЩЕБЛОКОВ</w:t>
      </w:r>
    </w:p>
    <w:p w:rsidR="008C15DE" w:rsidRDefault="008C15DE">
      <w:pPr>
        <w:pStyle w:val="ConsPlusNormal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8C15DE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8C15DE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C15DE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8C15DE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8C15DE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C15DE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8C15DE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5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  <w:r>
        <w:t>(образец)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jc w:val="center"/>
      </w:pPr>
      <w:bookmarkStart w:id="10" w:name="Par1140"/>
      <w:bookmarkEnd w:id="10"/>
      <w:r>
        <w:t>Журнал</w:t>
      </w:r>
    </w:p>
    <w:p w:rsidR="008C15DE" w:rsidRDefault="008C15DE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8C15DE" w:rsidRDefault="008C15DE">
      <w:pPr>
        <w:pStyle w:val="ConsPlusNormal"/>
        <w:jc w:val="center"/>
      </w:pPr>
      <w:r>
        <w:t>на пищеблок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15DE" w:rsidRDefault="008C15DE">
      <w:pPr>
        <w:pStyle w:val="ConsPlusNormal"/>
        <w:ind w:firstLine="540"/>
        <w:jc w:val="both"/>
      </w:pPr>
      <w:r>
        <w:t>КонсультантПлюс: примечание.</w:t>
      </w:r>
    </w:p>
    <w:p w:rsidR="008C15DE" w:rsidRDefault="008C15DE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8C15DE" w:rsidRDefault="008C15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8C15DE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</w:tr>
      <w:tr w:rsidR="008C15DE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>
      <w:pPr>
        <w:pStyle w:val="ConsPlusNormal"/>
        <w:ind w:firstLine="540"/>
        <w:jc w:val="both"/>
      </w:pPr>
      <w:r>
        <w:t>Примечание:</w:t>
      </w:r>
    </w:p>
    <w:p w:rsidR="008C15DE" w:rsidRDefault="008C15DE">
      <w:pPr>
        <w:pStyle w:val="ConsPlusNormal"/>
        <w:ind w:firstLine="540"/>
        <w:jc w:val="both"/>
      </w:pPr>
      <w:bookmarkStart w:id="11" w:name="Par1165"/>
      <w:bookmarkEnd w:id="11"/>
      <w:r>
        <w:t>&lt;*&gt; Указываются факты списания, возврата продуктов и др.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6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12" w:name="Par1176"/>
      <w:bookmarkEnd w:id="12"/>
      <w:r>
        <w:t>Журнал</w:t>
      </w:r>
    </w:p>
    <w:p w:rsidR="008C15DE" w:rsidRDefault="008C15DE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8C15DE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8C15D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C15D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7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  <w:r>
        <w:t>(образец)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nformat"/>
      </w:pPr>
      <w:bookmarkStart w:id="13" w:name="Par1202"/>
      <w:bookmarkEnd w:id="13"/>
      <w:r>
        <w:t xml:space="preserve">                           Технологическая карта</w:t>
      </w:r>
    </w:p>
    <w:p w:rsidR="008C15DE" w:rsidRDefault="008C15DE">
      <w:pPr>
        <w:pStyle w:val="ConsPlusNonformat"/>
      </w:pPr>
    </w:p>
    <w:p w:rsidR="008C15DE" w:rsidRDefault="008C15DE">
      <w:pPr>
        <w:pStyle w:val="ConsPlusNonformat"/>
      </w:pPr>
      <w:r>
        <w:t xml:space="preserve">    Технологическая карта N ____________</w:t>
      </w:r>
    </w:p>
    <w:p w:rsidR="008C15DE" w:rsidRDefault="008C15DE">
      <w:pPr>
        <w:pStyle w:val="ConsPlusNonformat"/>
      </w:pPr>
      <w:r>
        <w:t xml:space="preserve">    Наименование изделия:</w:t>
      </w:r>
    </w:p>
    <w:p w:rsidR="008C15DE" w:rsidRDefault="008C15DE">
      <w:pPr>
        <w:pStyle w:val="ConsPlusNonformat"/>
      </w:pPr>
      <w:r>
        <w:t xml:space="preserve">    Номер рецептуры:</w:t>
      </w:r>
    </w:p>
    <w:p w:rsidR="008C15DE" w:rsidRDefault="008C15DE">
      <w:pPr>
        <w:pStyle w:val="ConsPlusNonformat"/>
      </w:pPr>
      <w:r>
        <w:t xml:space="preserve">    Наименование сборника рецептур:</w:t>
      </w:r>
    </w:p>
    <w:p w:rsidR="008C15DE" w:rsidRDefault="008C15DE">
      <w:pPr>
        <w:pStyle w:val="ConsPlusNormal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8C15DE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C15DE" w:rsidRDefault="008C15DE">
      <w:pPr>
        <w:pStyle w:val="ConsPlusNormal"/>
        <w:jc w:val="both"/>
      </w:pPr>
    </w:p>
    <w:p w:rsidR="008C15DE" w:rsidRDefault="008C15DE">
      <w:pPr>
        <w:pStyle w:val="ConsPlusNonformat"/>
      </w:pPr>
      <w:r>
        <w:t>Химический состав данного блюда:</w:t>
      </w:r>
    </w:p>
    <w:p w:rsidR="008C15DE" w:rsidRDefault="008C15DE">
      <w:pPr>
        <w:pStyle w:val="ConsPlusNormal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8C15DE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8C15DE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C15DE" w:rsidRDefault="008C15DE">
      <w:pPr>
        <w:pStyle w:val="ConsPlusNormal"/>
        <w:jc w:val="both"/>
      </w:pPr>
    </w:p>
    <w:p w:rsidR="008C15DE" w:rsidRDefault="008C15DE">
      <w:pPr>
        <w:pStyle w:val="ConsPlusNonformat"/>
      </w:pPr>
      <w:r>
        <w:t>Технология приготовления: _______________________________________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bookmarkStart w:id="14" w:name="Par1239"/>
      <w:bookmarkEnd w:id="14"/>
      <w:r>
        <w:t>Приложение N 8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  <w:outlineLvl w:val="2"/>
      </w:pPr>
      <w:r>
        <w:t>Таблица 1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  <w:r>
        <w:t>(образец)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center"/>
      </w:pPr>
      <w:bookmarkStart w:id="15" w:name="Par1248"/>
      <w:bookmarkEnd w:id="15"/>
      <w:r>
        <w:t>Журнал бракеража готовой кулинарной продукции</w:t>
      </w:r>
    </w:p>
    <w:p w:rsidR="008C15DE" w:rsidRDefault="008C15DE">
      <w:pPr>
        <w:pStyle w:val="ConsPlusNormal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8C15DE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</w:tr>
      <w:tr w:rsidR="008C15DE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>
      <w:pPr>
        <w:pStyle w:val="ConsPlusNormal"/>
        <w:ind w:firstLine="540"/>
        <w:jc w:val="both"/>
      </w:pPr>
      <w:r>
        <w:t>Примечание:</w:t>
      </w:r>
    </w:p>
    <w:p w:rsidR="008C15DE" w:rsidRDefault="008C15DE">
      <w:pPr>
        <w:pStyle w:val="ConsPlusNormal"/>
        <w:ind w:firstLine="540"/>
        <w:jc w:val="both"/>
      </w:pPr>
      <w:bookmarkStart w:id="16" w:name="Par1263"/>
      <w:bookmarkEnd w:id="16"/>
      <w:r>
        <w:t>&lt;*&gt; Указываются факты запрещения к реализации готовой продукции.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2"/>
      </w:pPr>
      <w:r>
        <w:t>Таблица 2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  <w:r>
        <w:t>(образец)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17" w:name="Par1271"/>
      <w:bookmarkEnd w:id="17"/>
      <w:r>
        <w:t>Журнал проведения витаминизации третьих и сладких блюд</w:t>
      </w:r>
    </w:p>
    <w:p w:rsidR="008C15DE" w:rsidRDefault="008C15DE">
      <w:pPr>
        <w:pStyle w:val="ConsPlusNormal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8C15DE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8C15DE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9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18" w:name="Par1292"/>
      <w:bookmarkEnd w:id="18"/>
      <w:r>
        <w:t>ПИЩЕВЫЕ ПРОДУКТЫ,</w:t>
      </w:r>
    </w:p>
    <w:p w:rsidR="008C15DE" w:rsidRDefault="008C15DE">
      <w:pPr>
        <w:pStyle w:val="ConsPlusNormal"/>
        <w:jc w:val="center"/>
      </w:pPr>
      <w:r>
        <w:t>КОТОРЫЕ НЕ ДОПУСКАЕТСЯ ИСПОЛЬЗОВАТЬ В ПИТАНИИ ДЕТЕЙ: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C15DE" w:rsidRDefault="008C15DE">
      <w:pPr>
        <w:pStyle w:val="ConsPlusNormal"/>
        <w:ind w:firstLine="540"/>
        <w:jc w:val="both"/>
      </w:pPr>
      <w:r>
        <w:t>- мясо диких животных;</w:t>
      </w:r>
    </w:p>
    <w:p w:rsidR="008C15DE" w:rsidRDefault="008C15DE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8C15DE" w:rsidRDefault="008C15DE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8C15DE" w:rsidRDefault="008C15DE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8C15DE" w:rsidRDefault="008C15DE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8C15DE" w:rsidRDefault="008C15DE">
      <w:pPr>
        <w:pStyle w:val="ConsPlusNormal"/>
        <w:ind w:firstLine="540"/>
        <w:jc w:val="both"/>
      </w:pPr>
      <w:r>
        <w:t>- кровяные и ливерные колбасы;</w:t>
      </w:r>
    </w:p>
    <w:p w:rsidR="008C15DE" w:rsidRDefault="008C15DE">
      <w:pPr>
        <w:pStyle w:val="ConsPlusNormal"/>
        <w:ind w:firstLine="540"/>
        <w:jc w:val="both"/>
      </w:pPr>
      <w:r>
        <w:t>- непотрошеная птица;</w:t>
      </w:r>
    </w:p>
    <w:p w:rsidR="008C15DE" w:rsidRDefault="008C15DE">
      <w:pPr>
        <w:pStyle w:val="ConsPlusNormal"/>
        <w:ind w:firstLine="540"/>
        <w:jc w:val="both"/>
      </w:pPr>
      <w:r>
        <w:t>- мясо водоплавающих птиц.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8C15DE" w:rsidRDefault="008C15DE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8C15DE" w:rsidRDefault="008C15DE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Консервы:</w:t>
      </w:r>
    </w:p>
    <w:p w:rsidR="008C15DE" w:rsidRDefault="008C15DE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Пищевые жиры:</w:t>
      </w:r>
    </w:p>
    <w:p w:rsidR="008C15DE" w:rsidRDefault="008C15DE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8C15DE" w:rsidRDefault="008C15DE">
      <w:pPr>
        <w:pStyle w:val="ConsPlusNormal"/>
        <w:ind w:firstLine="540"/>
        <w:jc w:val="both"/>
      </w:pPr>
      <w:r>
        <w:t>- сливочное масло жирностью ниже 72%;</w:t>
      </w:r>
    </w:p>
    <w:p w:rsidR="008C15DE" w:rsidRDefault="008C15DE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C15DE" w:rsidRDefault="008C15DE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8C15DE" w:rsidRDefault="008C15DE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8C15DE" w:rsidRDefault="008C15DE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8C15DE" w:rsidRDefault="008C15DE">
      <w:pPr>
        <w:pStyle w:val="ConsPlusNormal"/>
        <w:ind w:firstLine="540"/>
        <w:jc w:val="both"/>
      </w:pPr>
      <w:r>
        <w:t>- мороженое;</w:t>
      </w:r>
    </w:p>
    <w:p w:rsidR="008C15DE" w:rsidRDefault="008C15DE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8C15DE" w:rsidRDefault="008C15DE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8C15DE" w:rsidRDefault="008C15DE">
      <w:pPr>
        <w:pStyle w:val="ConsPlusNormal"/>
        <w:ind w:firstLine="540"/>
        <w:jc w:val="both"/>
      </w:pPr>
      <w:r>
        <w:t>- простокваша "самоквас";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Яйца:</w:t>
      </w:r>
    </w:p>
    <w:p w:rsidR="008C15DE" w:rsidRDefault="008C15DE">
      <w:pPr>
        <w:pStyle w:val="ConsPlusNormal"/>
        <w:ind w:firstLine="540"/>
        <w:jc w:val="both"/>
      </w:pPr>
      <w:r>
        <w:t>- яйца водоплавающих птиц;</w:t>
      </w:r>
    </w:p>
    <w:p w:rsidR="008C15DE" w:rsidRDefault="008C15DE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8C15DE" w:rsidRDefault="008C15DE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C15DE" w:rsidRDefault="008C15DE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8C15DE" w:rsidRDefault="008C15DE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C15DE" w:rsidRDefault="008C15DE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8C15DE" w:rsidRDefault="008C15DE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C15DE" w:rsidRDefault="008C15DE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8C15DE" w:rsidRDefault="008C15DE">
      <w:pPr>
        <w:pStyle w:val="ConsPlusNormal"/>
        <w:ind w:firstLine="540"/>
        <w:jc w:val="both"/>
      </w:pPr>
      <w:r>
        <w:t>- квас, газированные напитки;</w:t>
      </w:r>
    </w:p>
    <w:p w:rsidR="008C15DE" w:rsidRDefault="008C15DE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8C15DE" w:rsidRDefault="008C15DE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C15DE" w:rsidRDefault="008C15DE">
      <w:pPr>
        <w:pStyle w:val="ConsPlusNormal"/>
        <w:ind w:firstLine="540"/>
        <w:jc w:val="both"/>
      </w:pPr>
      <w:r>
        <w:t>- кофе натуральный;</w:t>
      </w:r>
    </w:p>
    <w:p w:rsidR="008C15DE" w:rsidRDefault="008C15DE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8C15DE" w:rsidRDefault="008C15DE">
      <w:pPr>
        <w:pStyle w:val="ConsPlusNormal"/>
        <w:ind w:firstLine="540"/>
        <w:jc w:val="both"/>
      </w:pPr>
      <w:r>
        <w:t>- карамель, в том числе леденцовая;</w:t>
      </w:r>
    </w:p>
    <w:p w:rsidR="008C15DE" w:rsidRDefault="008C15DE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  <w:outlineLvl w:val="1"/>
      </w:pPr>
      <w:r>
        <w:t>Приложение N 10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19" w:name="Par1354"/>
      <w:bookmarkEnd w:id="19"/>
      <w:r>
        <w:t>РЕКОМЕНДУЕМЫЕ СУТОЧНЫЕ НАБОРЫ</w:t>
      </w:r>
    </w:p>
    <w:p w:rsidR="008C15DE" w:rsidRDefault="008C15DE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8C15DE" w:rsidRDefault="008C15DE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8C15DE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8C15DE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8C15DE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Примечание:</w:t>
      </w:r>
    </w:p>
    <w:p w:rsidR="008C15DE" w:rsidRDefault="008C15DE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8C15DE" w:rsidRDefault="008C15DE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8C15DE" w:rsidRDefault="008C15DE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8C15DE" w:rsidRDefault="008C15DE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8C15DE" w:rsidRDefault="008C15DE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r w:rsidRPr="00035911">
        <w:t>/приложение 8/,</w:t>
      </w:r>
      <w:r>
        <w:t xml:space="preserve">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8C15DE" w:rsidRDefault="008C15DE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8C15DE" w:rsidRDefault="008C15DE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8C15DE" w:rsidRDefault="008C15DE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8C15DE" w:rsidRDefault="008C15DE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11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20" w:name="Par1471"/>
      <w:bookmarkEnd w:id="20"/>
      <w:r>
        <w:t>РЕКОМЕНДУЕМЫЙ АССОРТИМЕНТ</w:t>
      </w:r>
    </w:p>
    <w:p w:rsidR="008C15DE" w:rsidRDefault="008C15DE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8C15DE" w:rsidRDefault="008C15DE">
      <w:pPr>
        <w:pStyle w:val="ConsPlusNormal"/>
        <w:jc w:val="center"/>
      </w:pPr>
      <w:r>
        <w:t>ДЕТЕЙ В ДОШКОЛЬНЫХ ОРГАНИЗАЦИЯХ</w:t>
      </w:r>
    </w:p>
    <w:p w:rsidR="008C15DE" w:rsidRDefault="008C15DE">
      <w:pPr>
        <w:pStyle w:val="ConsPlusNormal"/>
        <w:jc w:val="center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C15DE" w:rsidRDefault="008C15DE">
      <w:pPr>
        <w:pStyle w:val="ConsPlusNormal"/>
        <w:ind w:firstLine="540"/>
        <w:jc w:val="both"/>
      </w:pPr>
      <w:r>
        <w:t>- говядина I категории,</w:t>
      </w:r>
    </w:p>
    <w:p w:rsidR="008C15DE" w:rsidRDefault="008C15DE">
      <w:pPr>
        <w:pStyle w:val="ConsPlusNormal"/>
        <w:ind w:firstLine="540"/>
        <w:jc w:val="both"/>
      </w:pPr>
      <w:r>
        <w:t>- телятина,</w:t>
      </w:r>
    </w:p>
    <w:p w:rsidR="008C15DE" w:rsidRDefault="008C15DE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8C15DE" w:rsidRDefault="008C15DE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8C15DE" w:rsidRDefault="008C15DE">
      <w:pPr>
        <w:pStyle w:val="ConsPlusNormal"/>
        <w:ind w:firstLine="540"/>
        <w:jc w:val="both"/>
      </w:pPr>
      <w:r>
        <w:t>- мясо кролика,</w:t>
      </w:r>
    </w:p>
    <w:p w:rsidR="008C15DE" w:rsidRDefault="008C15DE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8C15DE" w:rsidRDefault="008C15DE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C15DE" w:rsidRDefault="008C15DE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8C15DE" w:rsidRDefault="008C15DE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8C15DE" w:rsidRDefault="008C15DE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8C15DE" w:rsidRDefault="008C15DE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8C15DE" w:rsidRDefault="008C15DE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8C15DE" w:rsidRDefault="008C15DE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8C15DE" w:rsidRDefault="008C15DE">
      <w:pPr>
        <w:pStyle w:val="ConsPlusNormal"/>
        <w:ind w:firstLine="540"/>
        <w:jc w:val="both"/>
      </w:pPr>
      <w:r>
        <w:t>- сливки (10% жирности);</w:t>
      </w:r>
    </w:p>
    <w:p w:rsidR="008C15DE" w:rsidRDefault="008C15DE">
      <w:pPr>
        <w:pStyle w:val="ConsPlusNormal"/>
        <w:ind w:firstLine="540"/>
        <w:jc w:val="both"/>
      </w:pPr>
      <w:r>
        <w:t>- мороженое (молочное, сливочное)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Пищевые жиры:</w:t>
      </w:r>
    </w:p>
    <w:p w:rsidR="008C15DE" w:rsidRDefault="008C15DE">
      <w:pPr>
        <w:pStyle w:val="ConsPlusNormal"/>
        <w:ind w:firstLine="540"/>
        <w:jc w:val="both"/>
      </w:pPr>
      <w:r>
        <w:t>- сливочное масло (72,5%, 82,5% жирности);</w:t>
      </w:r>
    </w:p>
    <w:p w:rsidR="008C15DE" w:rsidRDefault="008C15DE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8C15DE" w:rsidRDefault="008C15DE">
      <w:pPr>
        <w:pStyle w:val="ConsPlusNormal"/>
        <w:ind w:firstLine="540"/>
        <w:jc w:val="both"/>
      </w:pPr>
      <w:r>
        <w:t>- маргарин ограниченно для выпечки.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C15DE" w:rsidRDefault="008C15DE">
      <w:pPr>
        <w:pStyle w:val="ConsPlusNormal"/>
        <w:ind w:firstLine="540"/>
        <w:jc w:val="both"/>
      </w:pPr>
      <w:r>
        <w:t>- зефир, пастила, мармелад;</w:t>
      </w:r>
    </w:p>
    <w:p w:rsidR="008C15DE" w:rsidRDefault="008C15DE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8C15DE" w:rsidRDefault="008C15DE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8C15DE" w:rsidRDefault="008C15DE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8C15DE" w:rsidRDefault="008C15DE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Овощи:</w:t>
      </w:r>
    </w:p>
    <w:p w:rsidR="008C15DE" w:rsidRDefault="008C15DE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8C15DE" w:rsidRDefault="008C15DE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Фрукты:</w:t>
      </w:r>
    </w:p>
    <w:p w:rsidR="008C15DE" w:rsidRDefault="008C15DE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8C15DE" w:rsidRDefault="008C15DE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8C15DE" w:rsidRDefault="008C15DE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8C15DE" w:rsidRDefault="008C15DE">
      <w:pPr>
        <w:pStyle w:val="ConsPlusNormal"/>
        <w:ind w:firstLine="540"/>
        <w:jc w:val="both"/>
      </w:pPr>
      <w:r>
        <w:t>- сухофрукты.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Соки и напитки:</w:t>
      </w:r>
    </w:p>
    <w:p w:rsidR="008C15DE" w:rsidRDefault="008C15DE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8C15DE" w:rsidRDefault="008C15DE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8C15DE" w:rsidRDefault="008C15DE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8C15DE" w:rsidRDefault="008C15DE">
      <w:pPr>
        <w:pStyle w:val="ConsPlusNormal"/>
        <w:ind w:firstLine="540"/>
        <w:jc w:val="both"/>
      </w:pPr>
      <w:r>
        <w:t>- кофе (суррогатный), какао, чай.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Консервы:</w:t>
      </w:r>
    </w:p>
    <w:p w:rsidR="008C15DE" w:rsidRDefault="008C15DE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8C15DE" w:rsidRDefault="008C15DE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8C15DE" w:rsidRDefault="008C15DE">
      <w:pPr>
        <w:pStyle w:val="ConsPlusNormal"/>
        <w:ind w:firstLine="540"/>
        <w:jc w:val="both"/>
      </w:pPr>
      <w:r>
        <w:t>- компоты, фрукты дольками;</w:t>
      </w:r>
    </w:p>
    <w:p w:rsidR="008C15DE" w:rsidRDefault="008C15DE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8C15DE" w:rsidRDefault="008C15DE">
      <w:pPr>
        <w:pStyle w:val="ConsPlusNormal"/>
        <w:ind w:firstLine="540"/>
        <w:jc w:val="both"/>
      </w:pPr>
      <w:r>
        <w:t>- зеленый горошек;</w:t>
      </w:r>
    </w:p>
    <w:p w:rsidR="008C15DE" w:rsidRDefault="008C15DE">
      <w:pPr>
        <w:pStyle w:val="ConsPlusNormal"/>
        <w:ind w:firstLine="540"/>
        <w:jc w:val="both"/>
      </w:pPr>
      <w:r>
        <w:t>- кукуруза сахарная;</w:t>
      </w:r>
    </w:p>
    <w:p w:rsidR="008C15DE" w:rsidRDefault="008C15DE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8C15DE" w:rsidRDefault="008C15DE">
      <w:pPr>
        <w:pStyle w:val="ConsPlusNormal"/>
        <w:ind w:firstLine="540"/>
        <w:jc w:val="both"/>
      </w:pPr>
      <w:r>
        <w:t>- томаты и огурцы соленые.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12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right"/>
      </w:pPr>
      <w:r>
        <w:t>(образец)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21" w:name="Par1555"/>
      <w:bookmarkEnd w:id="21"/>
      <w:r>
        <w:t>Примерное меню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8C15DE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13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22" w:name="Par1617"/>
      <w:bookmarkEnd w:id="22"/>
      <w:r>
        <w:t>СУММАРНЫЕ ОБЪЕМЫ БЛЮД ПО ПРИЕМАМ ПИЩИ (В ГРАММАХ)</w:t>
      </w:r>
    </w:p>
    <w:p w:rsidR="008C15DE" w:rsidRDefault="008C15DE">
      <w:pPr>
        <w:pStyle w:val="ConsPlusNormal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8C15DE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8C15D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8C15DE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14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23" w:name="Par1634"/>
      <w:bookmarkEnd w:id="23"/>
      <w:r>
        <w:t>ТАБЛИЦА ЗАМЕНЫ ПРОДУКТОВ ПО БЕЛКАМ И УГЛЕВОДАМ</w:t>
      </w:r>
    </w:p>
    <w:p w:rsidR="008C15DE" w:rsidRDefault="008C15DE">
      <w:pPr>
        <w:pStyle w:val="ConsPlusNormal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8C15DE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8C15D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8C15DE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15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center"/>
      </w:pPr>
      <w:bookmarkStart w:id="24" w:name="Par1779"/>
      <w:bookmarkEnd w:id="24"/>
      <w:r>
        <w:t>СХЕМА ВВЕДЕНИЯ ПРИКОРМА ДЕТЯМ ПЕРВОГО ГОДА ЖИЗНИ</w:t>
      </w:r>
    </w:p>
    <w:p w:rsidR="008C15DE" w:rsidRDefault="008C15DE">
      <w:pPr>
        <w:pStyle w:val="ConsPlusNormal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8C15DE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C15DE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8C15DE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 w:rsidP="00035911">
      <w:pPr>
        <w:pStyle w:val="ConsPlusNormal"/>
        <w:ind w:firstLine="540"/>
        <w:jc w:val="both"/>
      </w:pPr>
      <w:bookmarkStart w:id="25" w:name="Par1814"/>
      <w:bookmarkEnd w:id="25"/>
      <w:r>
        <w:t>&lt;*&gt; Не ранее 6 мес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jc w:val="right"/>
        <w:outlineLvl w:val="1"/>
      </w:pPr>
      <w:r>
        <w:t>Приложение N 16</w:t>
      </w:r>
    </w:p>
    <w:p w:rsidR="008C15DE" w:rsidRDefault="008C15DE">
      <w:pPr>
        <w:pStyle w:val="ConsPlusNormal"/>
        <w:jc w:val="right"/>
      </w:pPr>
      <w:r>
        <w:t>к СанПиН 2.4.1.3049-13</w:t>
      </w:r>
    </w:p>
    <w:p w:rsidR="008C15DE" w:rsidRDefault="008C15DE">
      <w:pPr>
        <w:pStyle w:val="ConsPlusNormal"/>
        <w:jc w:val="right"/>
      </w:pPr>
    </w:p>
    <w:p w:rsidR="008C15DE" w:rsidRDefault="008C15DE">
      <w:pPr>
        <w:pStyle w:val="ConsPlusNormal"/>
        <w:jc w:val="center"/>
      </w:pPr>
      <w:bookmarkStart w:id="26" w:name="Par1825"/>
      <w:bookmarkEnd w:id="26"/>
      <w:r>
        <w:t>Журнал здоровья</w:t>
      </w:r>
    </w:p>
    <w:p w:rsidR="008C15DE" w:rsidRDefault="008C15D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8C15DE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        </w:t>
            </w:r>
          </w:p>
        </w:tc>
      </w:tr>
      <w:tr w:rsidR="008C15DE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8C15DE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C15DE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DE" w:rsidRDefault="008C15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  <w:r>
        <w:t>--------------------------------</w:t>
      </w:r>
    </w:p>
    <w:p w:rsidR="008C15DE" w:rsidRDefault="008C15DE">
      <w:pPr>
        <w:pStyle w:val="ConsPlusNormal"/>
        <w:ind w:firstLine="540"/>
        <w:jc w:val="both"/>
      </w:pPr>
      <w:r>
        <w:t>Примечание:</w:t>
      </w:r>
    </w:p>
    <w:p w:rsidR="008C15DE" w:rsidRDefault="008C15DE">
      <w:pPr>
        <w:pStyle w:val="ConsPlusNormal"/>
        <w:ind w:firstLine="540"/>
        <w:jc w:val="both"/>
      </w:pPr>
      <w:bookmarkStart w:id="27" w:name="Par1843"/>
      <w:bookmarkEnd w:id="27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8C15DE" w:rsidRDefault="008C15DE">
      <w:pPr>
        <w:pStyle w:val="ConsPlusNormal"/>
        <w:ind w:firstLine="540"/>
        <w:jc w:val="both"/>
      </w:pPr>
      <w:bookmarkStart w:id="28" w:name="Par1844"/>
      <w:bookmarkEnd w:id="28"/>
      <w:r>
        <w:t>&lt;**&gt; Условные обозначения:</w:t>
      </w:r>
    </w:p>
    <w:p w:rsidR="008C15DE" w:rsidRDefault="008C15DE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ind w:firstLine="540"/>
        <w:jc w:val="both"/>
      </w:pPr>
    </w:p>
    <w:p w:rsidR="008C15DE" w:rsidRDefault="008C15D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C15DE" w:rsidSect="00035911">
      <w:pgSz w:w="11906" w:h="16838"/>
      <w:pgMar w:top="1134" w:right="566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DE" w:rsidRDefault="008C15DE">
      <w:r>
        <w:separator/>
      </w:r>
    </w:p>
  </w:endnote>
  <w:endnote w:type="continuationSeparator" w:id="0">
    <w:p w:rsidR="008C15DE" w:rsidRDefault="008C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DE" w:rsidRDefault="008C15DE">
      <w:r>
        <w:separator/>
      </w:r>
    </w:p>
  </w:footnote>
  <w:footnote w:type="continuationSeparator" w:id="0">
    <w:p w:rsidR="008C15DE" w:rsidRDefault="008C1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80C"/>
    <w:rsid w:val="00035911"/>
    <w:rsid w:val="00072983"/>
    <w:rsid w:val="000C2FBC"/>
    <w:rsid w:val="0015380C"/>
    <w:rsid w:val="001C7142"/>
    <w:rsid w:val="00295AAD"/>
    <w:rsid w:val="002F1C0F"/>
    <w:rsid w:val="00465283"/>
    <w:rsid w:val="00473D36"/>
    <w:rsid w:val="00480506"/>
    <w:rsid w:val="0049484C"/>
    <w:rsid w:val="005F6BF6"/>
    <w:rsid w:val="00635C91"/>
    <w:rsid w:val="008C15DE"/>
    <w:rsid w:val="00B128C7"/>
    <w:rsid w:val="00C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3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3D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73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5C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59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59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42</Pages>
  <Words>22951</Words>
  <Characters>-32766</Characters>
  <Application>Microsoft Office Outlook</Application>
  <DocSecurity>0</DocSecurity>
  <Lines>0</Lines>
  <Paragraphs>0</Paragraphs>
  <ScaleCrop>false</ScaleCrop>
  <Company>Программный центр Помощь образованию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subject/>
  <dc:creator>ConsultantPlus</dc:creator>
  <cp:keywords/>
  <dc:description/>
  <cp:lastModifiedBy>PC26</cp:lastModifiedBy>
  <cp:revision>2</cp:revision>
  <dcterms:created xsi:type="dcterms:W3CDTF">2013-07-31T11:38:00Z</dcterms:created>
  <dcterms:modified xsi:type="dcterms:W3CDTF">2013-07-31T11:38:00Z</dcterms:modified>
</cp:coreProperties>
</file>